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53" w:rsidRPr="00E00D34" w:rsidRDefault="006C3153" w:rsidP="00E00D34">
      <w:pPr>
        <w:jc w:val="center"/>
        <w:rPr>
          <w:b/>
          <w:lang w:val="en-US"/>
        </w:rPr>
      </w:pPr>
      <w:bookmarkStart w:id="0" w:name="_GoBack"/>
      <w:r w:rsidRPr="00E00D34">
        <w:rPr>
          <w:b/>
          <w:lang w:val="en-US"/>
        </w:rPr>
        <w:t>DRAFT DORE NEIGHBOURHOOD PLAN</w:t>
      </w:r>
    </w:p>
    <w:bookmarkEnd w:id="0"/>
    <w:p w:rsidR="006C3153" w:rsidRPr="00E00D34" w:rsidRDefault="006C3153" w:rsidP="00E00D34">
      <w:pPr>
        <w:jc w:val="center"/>
        <w:rPr>
          <w:b/>
          <w:lang w:val="en-US"/>
        </w:rPr>
      </w:pPr>
      <w:r w:rsidRPr="00E00D34">
        <w:rPr>
          <w:b/>
          <w:lang w:val="en-US"/>
        </w:rPr>
        <w:t>Pre-Submission Consultation</w:t>
      </w:r>
    </w:p>
    <w:p w:rsidR="006C3153" w:rsidRDefault="006C3153" w:rsidP="00E00D34">
      <w:pPr>
        <w:jc w:val="center"/>
        <w:rPr>
          <w:b/>
          <w:lang w:val="en-US"/>
        </w:rPr>
      </w:pPr>
      <w:r w:rsidRPr="00E00D34">
        <w:rPr>
          <w:b/>
          <w:lang w:val="en-US"/>
        </w:rPr>
        <w:t>Response Form</w:t>
      </w:r>
    </w:p>
    <w:p w:rsidR="006C3153" w:rsidRDefault="006C3153" w:rsidP="00E00D34">
      <w:pPr>
        <w:rPr>
          <w:lang w:val="en-US"/>
        </w:rPr>
      </w:pPr>
      <w:r>
        <w:rPr>
          <w:lang w:val="en-US"/>
        </w:rPr>
        <w:t>Please use this form to submit your comments on the draft neighbourhood plan.</w:t>
      </w:r>
    </w:p>
    <w:p w:rsidR="006C3153" w:rsidRDefault="006C3153" w:rsidP="00E00D34">
      <w:pPr>
        <w:rPr>
          <w:lang w:val="en-US"/>
        </w:rPr>
      </w:pPr>
      <w:r>
        <w:rPr>
          <w:lang w:val="en-US"/>
        </w:rPr>
        <w:t>All comments must be returned by close of play on 29 May 2018</w:t>
      </w:r>
    </w:p>
    <w:p w:rsidR="006C3153" w:rsidRDefault="006C3153" w:rsidP="00E00D34">
      <w:pPr>
        <w:rPr>
          <w:b/>
          <w:lang w:val="en-US"/>
        </w:rPr>
      </w:pPr>
      <w:r>
        <w:rPr>
          <w:lang w:val="en-US"/>
        </w:rPr>
        <w:t xml:space="preserve">Submit your comments either as hard copy to: </w:t>
      </w:r>
      <w:smartTag w:uri="urn:schemas-microsoft-com:office:smarttags" w:element="place">
        <w:smartTag w:uri="urn:schemas-microsoft-com:office:smarttags" w:element="City">
          <w:r w:rsidRPr="00E00D34">
            <w:rPr>
              <w:b/>
              <w:lang w:val="en-US"/>
            </w:rPr>
            <w:t>41</w:t>
          </w:r>
        </w:smartTag>
        <w:r w:rsidRPr="00E00D34">
          <w:rPr>
            <w:b/>
            <w:lang w:val="en-US"/>
          </w:rPr>
          <w:t xml:space="preserve"> Rushley Drive</w:t>
        </w:r>
        <w:r>
          <w:rPr>
            <w:b/>
            <w:lang w:val="en-US"/>
          </w:rPr>
          <w:t>,</w:t>
        </w:r>
        <w:r w:rsidRPr="00E00D34">
          <w:rPr>
            <w:b/>
            <w:lang w:val="en-US"/>
          </w:rPr>
          <w:t xml:space="preserve"> </w:t>
        </w:r>
        <w:smartTag w:uri="urn:schemas-microsoft-com:office:smarttags" w:element="place">
          <w:r w:rsidRPr="00E00D34">
            <w:rPr>
              <w:b/>
              <w:lang w:val="en-US"/>
            </w:rPr>
            <w:t>S17 3EL</w:t>
          </w:r>
        </w:smartTag>
      </w:smartTag>
    </w:p>
    <w:p w:rsidR="006C3153" w:rsidRDefault="006C3153" w:rsidP="00E00D34">
      <w:pPr>
        <w:rPr>
          <w:b/>
          <w:lang w:val="en-US"/>
        </w:rPr>
      </w:pPr>
      <w:r>
        <w:rPr>
          <w:b/>
          <w:lang w:val="en-US"/>
        </w:rPr>
        <w:t xml:space="preserve">Or as an attachment to:  </w:t>
      </w:r>
      <w:hyperlink r:id="rId4" w:history="1">
        <w:r w:rsidRPr="00063E65">
          <w:rPr>
            <w:rStyle w:val="Hyperlink"/>
            <w:b/>
            <w:lang w:val="en-US"/>
          </w:rPr>
          <w:t>dnp@dorevillage.co.uk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894"/>
      </w:tblGrid>
      <w:tr w:rsidR="006C3153" w:rsidRPr="001B378E" w:rsidTr="001B378E">
        <w:tc>
          <w:tcPr>
            <w:tcW w:w="2122" w:type="dxa"/>
            <w:shd w:val="clear" w:color="auto" w:fill="808080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894" w:type="dxa"/>
            <w:shd w:val="clear" w:color="auto" w:fill="808080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  <w:r w:rsidRPr="001B378E">
              <w:rPr>
                <w:b/>
                <w:lang w:val="en-US"/>
              </w:rPr>
              <w:t>Your contact details</w:t>
            </w:r>
          </w:p>
        </w:tc>
      </w:tr>
      <w:tr w:rsidR="006C3153" w:rsidRPr="001B378E" w:rsidTr="001B378E">
        <w:tc>
          <w:tcPr>
            <w:tcW w:w="2122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  <w:r w:rsidRPr="001B378E">
              <w:rPr>
                <w:b/>
                <w:lang w:val="en-US"/>
              </w:rPr>
              <w:t>Name</w:t>
            </w:r>
          </w:p>
        </w:tc>
        <w:tc>
          <w:tcPr>
            <w:tcW w:w="689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2122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  <w:r w:rsidRPr="001B378E">
              <w:rPr>
                <w:b/>
                <w:lang w:val="en-US"/>
              </w:rPr>
              <w:t>Organisation (if appropriate)</w:t>
            </w:r>
          </w:p>
        </w:tc>
        <w:tc>
          <w:tcPr>
            <w:tcW w:w="689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2122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  <w:r w:rsidRPr="001B378E">
              <w:rPr>
                <w:b/>
                <w:lang w:val="en-US"/>
              </w:rPr>
              <w:t>Address</w:t>
            </w:r>
          </w:p>
        </w:tc>
        <w:tc>
          <w:tcPr>
            <w:tcW w:w="689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2122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  <w:r w:rsidRPr="001B378E">
              <w:rPr>
                <w:b/>
                <w:lang w:val="en-US"/>
              </w:rPr>
              <w:t>Telephone number</w:t>
            </w:r>
          </w:p>
        </w:tc>
        <w:tc>
          <w:tcPr>
            <w:tcW w:w="689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2122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  <w:r w:rsidRPr="001B378E">
              <w:rPr>
                <w:b/>
                <w:lang w:val="en-US"/>
              </w:rPr>
              <w:t>Email address</w:t>
            </w:r>
          </w:p>
        </w:tc>
        <w:tc>
          <w:tcPr>
            <w:tcW w:w="689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6C3153" w:rsidRDefault="006C3153" w:rsidP="00E00D34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5"/>
        <w:gridCol w:w="3005"/>
        <w:gridCol w:w="3006"/>
      </w:tblGrid>
      <w:tr w:rsidR="006C3153" w:rsidRPr="001B378E" w:rsidTr="001B378E">
        <w:tc>
          <w:tcPr>
            <w:tcW w:w="3005" w:type="dxa"/>
            <w:shd w:val="clear" w:color="auto" w:fill="808080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005" w:type="dxa"/>
            <w:shd w:val="clear" w:color="auto" w:fill="808080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  <w:r w:rsidRPr="001B378E">
              <w:rPr>
                <w:b/>
                <w:lang w:val="en-US"/>
              </w:rPr>
              <w:t>Yes</w:t>
            </w:r>
          </w:p>
        </w:tc>
        <w:tc>
          <w:tcPr>
            <w:tcW w:w="3006" w:type="dxa"/>
            <w:shd w:val="clear" w:color="auto" w:fill="808080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  <w:r w:rsidRPr="001B378E">
              <w:rPr>
                <w:b/>
                <w:lang w:val="en-US"/>
              </w:rPr>
              <w:t>No</w:t>
            </w:r>
          </w:p>
        </w:tc>
      </w:tr>
      <w:tr w:rsidR="006C3153" w:rsidRPr="001B378E" w:rsidTr="001B378E">
        <w:tc>
          <w:tcPr>
            <w:tcW w:w="3005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  <w:r w:rsidRPr="001B378E">
              <w:rPr>
                <w:b/>
                <w:lang w:val="en-US"/>
              </w:rPr>
              <w:t>Are you broadly happy with the overall content of the draft neighbourhood plan</w:t>
            </w:r>
          </w:p>
        </w:tc>
        <w:tc>
          <w:tcPr>
            <w:tcW w:w="3005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006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6C3153" w:rsidRDefault="006C3153" w:rsidP="00E00D3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Please tick as appropriate</w:t>
      </w:r>
    </w:p>
    <w:p w:rsidR="006C3153" w:rsidRDefault="006C3153" w:rsidP="00E00D34">
      <w:pPr>
        <w:rPr>
          <w:b/>
          <w:lang w:val="en-US"/>
        </w:rPr>
      </w:pPr>
      <w:r>
        <w:rPr>
          <w:b/>
          <w:lang w:val="en-US"/>
        </w:rPr>
        <w:t>Please provide any detailed comments below, including any objections or content you support.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1701"/>
        <w:gridCol w:w="6044"/>
      </w:tblGrid>
      <w:tr w:rsidR="006C3153" w:rsidRPr="001B378E" w:rsidTr="001B378E">
        <w:tc>
          <w:tcPr>
            <w:tcW w:w="1271" w:type="dxa"/>
            <w:shd w:val="clear" w:color="auto" w:fill="808080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  <w:r w:rsidRPr="001B378E">
              <w:rPr>
                <w:b/>
                <w:lang w:val="en-US"/>
              </w:rPr>
              <w:t>Page Number</w:t>
            </w:r>
          </w:p>
        </w:tc>
        <w:tc>
          <w:tcPr>
            <w:tcW w:w="1701" w:type="dxa"/>
            <w:shd w:val="clear" w:color="auto" w:fill="808080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  <w:r w:rsidRPr="001B378E">
              <w:rPr>
                <w:b/>
                <w:lang w:val="en-US"/>
              </w:rPr>
              <w:t>Paragraph Number or policy number</w:t>
            </w:r>
          </w:p>
        </w:tc>
        <w:tc>
          <w:tcPr>
            <w:tcW w:w="6044" w:type="dxa"/>
            <w:shd w:val="clear" w:color="auto" w:fill="808080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  <w:r w:rsidRPr="001B378E">
              <w:rPr>
                <w:b/>
                <w:lang w:val="en-US"/>
              </w:rPr>
              <w:t>Comments</w:t>
            </w: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C3153" w:rsidRPr="001B378E" w:rsidTr="001B378E">
        <w:tc>
          <w:tcPr>
            <w:tcW w:w="127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  <w:p w:rsidR="006C3153" w:rsidRPr="001B378E" w:rsidRDefault="006C3153" w:rsidP="001B378E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6C3153" w:rsidRDefault="006C3153" w:rsidP="00E00D34">
      <w:pPr>
        <w:rPr>
          <w:b/>
          <w:lang w:val="en-US"/>
        </w:rPr>
      </w:pPr>
    </w:p>
    <w:p w:rsidR="006C3153" w:rsidRDefault="006C3153" w:rsidP="00E00D34">
      <w:pPr>
        <w:rPr>
          <w:b/>
          <w:lang w:val="en-US"/>
        </w:rPr>
      </w:pPr>
      <w:r>
        <w:rPr>
          <w:b/>
          <w:lang w:val="en-US"/>
        </w:rPr>
        <w:t>Please use additional sheets if necessary, detailing the relevant page number and paragraph or policy number.</w:t>
      </w:r>
    </w:p>
    <w:p w:rsidR="006C3153" w:rsidRDefault="006C3153" w:rsidP="00E00D34">
      <w:pPr>
        <w:rPr>
          <w:b/>
          <w:lang w:val="en-US"/>
        </w:rPr>
      </w:pPr>
      <w:r>
        <w:rPr>
          <w:b/>
          <w:lang w:val="en-US"/>
        </w:rPr>
        <w:t>Thank you for your comments. Your feedback is appreciated.</w:t>
      </w:r>
    </w:p>
    <w:p w:rsidR="006C3153" w:rsidRDefault="006C3153" w:rsidP="00E00D34">
      <w:pPr>
        <w:rPr>
          <w:b/>
          <w:lang w:val="en-US"/>
        </w:rPr>
      </w:pPr>
    </w:p>
    <w:p w:rsidR="006C3153" w:rsidRPr="00E00D34" w:rsidRDefault="006C3153" w:rsidP="00E00D34">
      <w:pPr>
        <w:rPr>
          <w:b/>
          <w:lang w:val="en-US"/>
        </w:rPr>
      </w:pPr>
    </w:p>
    <w:sectPr w:rsidR="006C3153" w:rsidRPr="00E00D34" w:rsidSect="00ED4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D34"/>
    <w:rsid w:val="00063E65"/>
    <w:rsid w:val="000E7F58"/>
    <w:rsid w:val="001B378E"/>
    <w:rsid w:val="00214F06"/>
    <w:rsid w:val="003E4D03"/>
    <w:rsid w:val="0040139F"/>
    <w:rsid w:val="005F2B73"/>
    <w:rsid w:val="00643CF6"/>
    <w:rsid w:val="006C3153"/>
    <w:rsid w:val="00841711"/>
    <w:rsid w:val="00B13DFF"/>
    <w:rsid w:val="00C56C0F"/>
    <w:rsid w:val="00D744E7"/>
    <w:rsid w:val="00DB116F"/>
    <w:rsid w:val="00DC769E"/>
    <w:rsid w:val="00E00D34"/>
    <w:rsid w:val="00ED4466"/>
    <w:rsid w:val="00F22165"/>
    <w:rsid w:val="00F5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0D3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00D34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99"/>
    <w:rsid w:val="00E00D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00D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0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D3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0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0D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0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p@dorevilla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170</Words>
  <Characters>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DORE NEIGHBOURHOOD PLAN</dc:title>
  <dc:subject/>
  <dc:creator>David Crosby</dc:creator>
  <cp:keywords/>
  <dc:description/>
  <cp:lastModifiedBy>Christopher</cp:lastModifiedBy>
  <cp:revision>3</cp:revision>
  <dcterms:created xsi:type="dcterms:W3CDTF">2018-04-09T08:47:00Z</dcterms:created>
  <dcterms:modified xsi:type="dcterms:W3CDTF">2018-04-10T15:38:00Z</dcterms:modified>
</cp:coreProperties>
</file>